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C0" w:rsidRPr="008B123D" w:rsidRDefault="007C2EC0" w:rsidP="000D7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23D">
        <w:rPr>
          <w:rFonts w:ascii="Times New Roman" w:hAnsi="Times New Roman"/>
          <w:sz w:val="28"/>
          <w:szCs w:val="28"/>
        </w:rPr>
        <w:t>Лист самооценки п</w:t>
      </w:r>
      <w:r>
        <w:rPr>
          <w:rFonts w:ascii="Times New Roman" w:hAnsi="Times New Roman"/>
          <w:sz w:val="28"/>
          <w:szCs w:val="28"/>
        </w:rPr>
        <w:t xml:space="preserve">едагогической </w:t>
      </w:r>
      <w:r w:rsidRPr="008B123D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преподавателя</w:t>
      </w:r>
      <w:r w:rsidRPr="008B123D">
        <w:rPr>
          <w:rFonts w:ascii="Times New Roman" w:hAnsi="Times New Roman"/>
          <w:sz w:val="28"/>
          <w:szCs w:val="28"/>
        </w:rPr>
        <w:t xml:space="preserve"> </w:t>
      </w:r>
    </w:p>
    <w:p w:rsidR="007C2EC0" w:rsidRPr="008B123D" w:rsidRDefault="007C2EC0" w:rsidP="000D7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EC0" w:rsidRPr="00530AE4" w:rsidRDefault="007C2EC0" w:rsidP="00000F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AE4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30AE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ФИО</w:t>
      </w:r>
    </w:p>
    <w:p w:rsidR="007C2EC0" w:rsidRPr="00530AE4" w:rsidRDefault="007C2EC0" w:rsidP="00000FB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30AE4">
        <w:rPr>
          <w:rFonts w:ascii="Times New Roman" w:hAnsi="Times New Roman"/>
          <w:sz w:val="28"/>
          <w:szCs w:val="28"/>
          <w:u w:val="single"/>
        </w:rPr>
        <w:t>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>_</w:t>
      </w:r>
      <w:r w:rsidRPr="00530AE4">
        <w:rPr>
          <w:rFonts w:ascii="Times New Roman" w:hAnsi="Times New Roman"/>
          <w:sz w:val="28"/>
          <w:szCs w:val="28"/>
          <w:u w:val="single"/>
        </w:rPr>
        <w:t>_______</w:t>
      </w:r>
      <w:r>
        <w:rPr>
          <w:rFonts w:ascii="Times New Roman" w:hAnsi="Times New Roman"/>
          <w:sz w:val="28"/>
          <w:szCs w:val="28"/>
          <w:u w:val="single"/>
        </w:rPr>
        <w:t>образовательное учреждение</w:t>
      </w:r>
    </w:p>
    <w:p w:rsidR="007C2EC0" w:rsidRPr="00530AE4" w:rsidRDefault="007C2EC0" w:rsidP="00000FB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30AE4">
        <w:rPr>
          <w:rFonts w:ascii="Times New Roman" w:hAnsi="Times New Roman"/>
          <w:sz w:val="28"/>
          <w:szCs w:val="28"/>
          <w:u w:val="single"/>
        </w:rPr>
        <w:t>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>___</w:t>
      </w:r>
      <w:r w:rsidRPr="00530AE4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преподаваемый предмет</w:t>
      </w:r>
    </w:p>
    <w:p w:rsidR="007C2EC0" w:rsidRPr="00530AE4" w:rsidRDefault="007C2EC0" w:rsidP="00000FB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30AE4">
        <w:rPr>
          <w:rFonts w:ascii="Times New Roman" w:hAnsi="Times New Roman"/>
          <w:sz w:val="28"/>
          <w:szCs w:val="28"/>
          <w:u w:val="single"/>
        </w:rPr>
        <w:t>__________________________________ (имеющаяся квалификационная категория)</w:t>
      </w:r>
    </w:p>
    <w:p w:rsidR="007C2EC0" w:rsidRPr="00530AE4" w:rsidRDefault="007C2EC0" w:rsidP="00000FB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30AE4">
        <w:rPr>
          <w:rFonts w:ascii="Times New Roman" w:hAnsi="Times New Roman"/>
          <w:sz w:val="28"/>
          <w:szCs w:val="28"/>
          <w:u w:val="single"/>
        </w:rPr>
        <w:t>________________(категория, на которую претендует аттестуемый преподаватель)</w:t>
      </w:r>
    </w:p>
    <w:p w:rsidR="007C2EC0" w:rsidRPr="006D164D" w:rsidRDefault="007C2EC0" w:rsidP="000D713B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C2EC0" w:rsidRDefault="007C2EC0" w:rsidP="000D7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E0A">
        <w:rPr>
          <w:rFonts w:ascii="Times New Roman" w:hAnsi="Times New Roman"/>
          <w:sz w:val="28"/>
          <w:szCs w:val="28"/>
        </w:rPr>
        <w:t>Уважаемый педагог!</w:t>
      </w:r>
    </w:p>
    <w:p w:rsidR="007C2EC0" w:rsidRPr="00000FB9" w:rsidRDefault="007C2EC0" w:rsidP="000D7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EC0" w:rsidRPr="007E4E0A" w:rsidRDefault="007C2EC0" w:rsidP="000D71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E0A">
        <w:rPr>
          <w:rFonts w:ascii="Times New Roman" w:hAnsi="Times New Roman"/>
          <w:sz w:val="28"/>
          <w:szCs w:val="28"/>
        </w:rPr>
        <w:t xml:space="preserve">Ваша профессиональная деятельность – одна из самых важных и сложных. Для того, чтобы больше узнать о том, какие приемы и способы Вы используете в своей работе, предлагаем Вам заполнить лист самооценки. Надеемся, что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 </w:t>
      </w:r>
    </w:p>
    <w:p w:rsidR="007C2EC0" w:rsidRPr="007E4E0A" w:rsidRDefault="007C2EC0" w:rsidP="000D71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E0A">
        <w:rPr>
          <w:rFonts w:ascii="Times New Roman" w:hAnsi="Times New Roman"/>
          <w:sz w:val="28"/>
          <w:szCs w:val="28"/>
        </w:rPr>
        <w:t xml:space="preserve"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5-ти балльную шкалу: </w:t>
      </w:r>
    </w:p>
    <w:p w:rsidR="007C2EC0" w:rsidRPr="007E4E0A" w:rsidRDefault="007C2EC0" w:rsidP="000D713B">
      <w:pPr>
        <w:pStyle w:val="BodyText3"/>
        <w:ind w:firstLine="720"/>
        <w:jc w:val="both"/>
        <w:rPr>
          <w:b w:val="0"/>
          <w:sz w:val="28"/>
          <w:szCs w:val="28"/>
        </w:rPr>
      </w:pPr>
      <w:r w:rsidRPr="007E4E0A">
        <w:rPr>
          <w:b w:val="0"/>
          <w:sz w:val="28"/>
          <w:szCs w:val="28"/>
        </w:rPr>
        <w:t>5 – Вы абсолютно согласны с утверждением</w:t>
      </w:r>
    </w:p>
    <w:p w:rsidR="007C2EC0" w:rsidRPr="007E4E0A" w:rsidRDefault="007C2EC0" w:rsidP="000D713B">
      <w:pPr>
        <w:pStyle w:val="BodyText3"/>
        <w:ind w:firstLine="720"/>
        <w:jc w:val="both"/>
        <w:rPr>
          <w:b w:val="0"/>
          <w:sz w:val="28"/>
          <w:szCs w:val="28"/>
        </w:rPr>
      </w:pPr>
      <w:r w:rsidRPr="007E4E0A">
        <w:rPr>
          <w:b w:val="0"/>
          <w:sz w:val="28"/>
          <w:szCs w:val="28"/>
        </w:rPr>
        <w:t>4 – Вы скорее согласны с утверждением</w:t>
      </w:r>
    </w:p>
    <w:p w:rsidR="007C2EC0" w:rsidRPr="007E4E0A" w:rsidRDefault="007C2EC0" w:rsidP="000D713B">
      <w:pPr>
        <w:pStyle w:val="BodyText3"/>
        <w:ind w:firstLine="709"/>
        <w:jc w:val="both"/>
        <w:rPr>
          <w:b w:val="0"/>
          <w:sz w:val="28"/>
          <w:szCs w:val="28"/>
        </w:rPr>
      </w:pPr>
      <w:r w:rsidRPr="007E4E0A">
        <w:rPr>
          <w:b w:val="0"/>
          <w:sz w:val="28"/>
          <w:szCs w:val="28"/>
        </w:rPr>
        <w:t>3 – Вы выбираете нечто среднее, ваше мнение зависит от ситуации, обстоятельств, дополнительных факторов</w:t>
      </w:r>
    </w:p>
    <w:p w:rsidR="007C2EC0" w:rsidRPr="007E4E0A" w:rsidRDefault="007C2EC0" w:rsidP="000D713B">
      <w:pPr>
        <w:pStyle w:val="BodyText3"/>
        <w:ind w:firstLine="720"/>
        <w:jc w:val="both"/>
        <w:rPr>
          <w:b w:val="0"/>
          <w:sz w:val="28"/>
          <w:szCs w:val="28"/>
        </w:rPr>
      </w:pPr>
      <w:r w:rsidRPr="007E4E0A">
        <w:rPr>
          <w:b w:val="0"/>
          <w:sz w:val="28"/>
          <w:szCs w:val="28"/>
        </w:rPr>
        <w:t>2 – Вы скорее не согласны с утверждением</w:t>
      </w:r>
    </w:p>
    <w:p w:rsidR="007C2EC0" w:rsidRPr="007E4E0A" w:rsidRDefault="007C2EC0" w:rsidP="000D713B">
      <w:pPr>
        <w:pStyle w:val="BodyText3"/>
        <w:ind w:firstLine="720"/>
        <w:jc w:val="both"/>
        <w:rPr>
          <w:b w:val="0"/>
          <w:sz w:val="28"/>
          <w:szCs w:val="28"/>
        </w:rPr>
      </w:pPr>
      <w:r w:rsidRPr="007E4E0A">
        <w:rPr>
          <w:b w:val="0"/>
          <w:sz w:val="28"/>
          <w:szCs w:val="28"/>
        </w:rPr>
        <w:t>1 – Вы абсолютно не согласны с утверждением</w:t>
      </w:r>
    </w:p>
    <w:p w:rsidR="007C2EC0" w:rsidRPr="007E4E0A" w:rsidRDefault="007C2EC0" w:rsidP="000D71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E0A">
        <w:rPr>
          <w:rFonts w:ascii="Times New Roman" w:hAnsi="Times New Roman"/>
          <w:sz w:val="28"/>
          <w:szCs w:val="28"/>
        </w:rPr>
        <w:t xml:space="preserve">Отмечайте Ваш ответ знаком «+» в соответствующей колонке. </w:t>
      </w:r>
    </w:p>
    <w:p w:rsidR="007C2EC0" w:rsidRDefault="007C2EC0" w:rsidP="000D7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E0A">
        <w:rPr>
          <w:rFonts w:ascii="Times New Roman" w:hAnsi="Times New Roman"/>
          <w:sz w:val="28"/>
          <w:szCs w:val="28"/>
        </w:rPr>
        <w:t>Заранее благодарим за сотрудничество!</w:t>
      </w:r>
    </w:p>
    <w:p w:rsidR="007C2EC0" w:rsidRPr="007E4E0A" w:rsidRDefault="007C2EC0" w:rsidP="000D7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14"/>
        <w:gridCol w:w="7391"/>
        <w:gridCol w:w="11"/>
        <w:gridCol w:w="443"/>
        <w:gridCol w:w="11"/>
        <w:gridCol w:w="443"/>
        <w:gridCol w:w="350"/>
        <w:gridCol w:w="426"/>
        <w:gridCol w:w="425"/>
      </w:tblGrid>
      <w:tr w:rsidR="007C2EC0" w:rsidRPr="004C2704" w:rsidTr="004659F1">
        <w:trPr>
          <w:trHeight w:val="172"/>
        </w:trPr>
        <w:tc>
          <w:tcPr>
            <w:tcW w:w="520" w:type="dxa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7402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Утверждения</w:t>
            </w:r>
          </w:p>
        </w:tc>
        <w:tc>
          <w:tcPr>
            <w:tcW w:w="454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0" w:type="dxa"/>
            <w:vAlign w:val="center"/>
          </w:tcPr>
          <w:p w:rsidR="007C2EC0" w:rsidRDefault="007C2EC0" w:rsidP="00E9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7C2EC0" w:rsidRDefault="007C2EC0" w:rsidP="00E9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7C2EC0" w:rsidRDefault="007C2EC0" w:rsidP="00E90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C2EC0" w:rsidRPr="004C2704" w:rsidTr="004659F1">
        <w:trPr>
          <w:trHeight w:val="148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безразличен к критике в свой адрес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поощряю даже самые маленькие успехи обучающихся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хорошо знаю основные нормативные документы, отражающие требования к содержанию и результатам обучения по своему предмету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умею устанавливать отношения сотрудничества с обучающимися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Окружающие не прислушиваются к моим предложениям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6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Считаю важным различать цель и тему урока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моих уроках отсутствуют условия для формирования устойчивой позитивной мотивации обучающихся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3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Мое знание внутрипредметных и межпредметных связей требует серьезного улучшения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Новаторство – кредо каждого хорошего учителя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моих уроках обучающиеся делают все по алгоритму, они не рассуждают самостоятельно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Мой общий кругозор достаточно ограничен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3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мои обучающиеся принимают участие в постановке целей и задач урока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80"/>
        </w:trPr>
        <w:tc>
          <w:tcPr>
            <w:tcW w:w="52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не считаю нужным анализировать уровень усвоения предлагаемого материала и развития обучающихся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меня достаточно поверхностное представление о возрастных особенностях обучающихся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не считаю необходимым демонстрировать успехи обучающихся их родителям (другим взрослым)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не применяю на уроках новые информационно-коммуникативные технологии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60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затрудняюсь в обосновании достоинств и ограничений выбранной мною образовательной программы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умею разрешать конфликты оптимальным способом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3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меня характерно «держать себя в руках»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3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меня есть большой опыт участия в работе групп по разработке программ, дидактических и методических материалов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уделяю много внимания формированию навыков учебной деятельности у обучающихся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отдаю предпочтение обучающимся, которые тщательно и точно выполняют требования учителя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Используемый мною набор дидактических и методических материалов для различных категорий обучающихся достаточно ограничен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принятии решения в проблемной ситуации отдаленные последствия не важны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3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Считаю, что учитель не обязан комментировать обучающимся выставляемые им оценки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56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обращаю внимание на плохое настроение своих коллег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60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постановке целей урока должны доминировать нормативные требования, а не индивидуальные особенности обучающихся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так организую урок, чтобы обучающиеся рассуждали, дискутировали, выполняли нестандартные задания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Моя рабочая программа не предполагает решение воспитательных задач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меня легко получается решать несколько задач одновременно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не трачу время на то, чтобы обучающиеся формулировали цель их деятельности на уроке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Лишь некоторые обучающиеся с большой заинтересованностью работают на моих уроках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подготовке к урокам, помимо основного материала, я использую дополнительные материалы по предмету </w:t>
            </w:r>
          </w:p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3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меня нет дидактических и методических материалов, разработанных самостоятельно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приходится часто слышать, что обучающиеся не поняли изложенный мною материал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Моя осведомленность об актуальных событиях социальной жизни достаточно ограничена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мои обучающиеся хорошо осознают причины своих успехов и неудач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350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Побуждаю обучающихся самостоятельно ставить и решать задачи с высокой степенью свободы и ответственности (например, подготовить задание со слабым обучающимся; придумать задания для самостоятельной работы и т. п.)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использую в педагогических целях даже «внештатные» ситуации, казалось бы, не имеющие отношения к изучаемому предмету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умею сохранять спокойствие в самых непредвиденных ситуациях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5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Обучающимся не обязательно знать критерии оценивания их работы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3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очень трудно управлять ходом беседы или переговоров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3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постоянно предлагаю обучающимся самостоятельно осуществлять контроль за достигнутыми результатами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3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не умею дозировать задачи так, чтобы обучающиеся почувствовали свой успех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3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всегда готовлю разные варианты проведения уроков для обучающихся разного уровня одной параллели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87"/>
        </w:trPr>
        <w:tc>
          <w:tcPr>
            <w:tcW w:w="534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bottom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Моя рабочая программа недостаточно обоснована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меня есть значительный опыт совместной работы по подготовке и реализации различных мероприятий, проектов, программ и др.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моем рабочем месте всегда порядок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моих уроках обучающиеся не могут ответить на вопрос "Что должно быть достигнуто в результате занятия?"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Мотивация обучающихся – это ответственность учителя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нужна дополнительная подготовка, чтобы преподавать свой предмет студентам вуза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Считаю, что можно успешно изложить новый материал без учета ранее освоенных знаний и умений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3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легко поддерживаю разговоры на отвлеченные или связанные с другими предметами темы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Никто из обучающихся на моих уроках не принимает участие в постановке целей и задач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преподаю такой предмет, который не может заинтересовать обучающихся </w:t>
            </w:r>
          </w:p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Мнение и реакция других участников образовательного процесса неважны при принятии педагогических решений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Pr="00E90C45" w:rsidRDefault="007C2EC0" w:rsidP="008B12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моих уроках часто используются приемы взаимооценки и самооценки обучающихся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всегда интересно, какие чувства вызывают у других людей мои слова и поступки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Обычно я озвучиваю цель урока несколько раз в течение занятия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 обучающиеся смело берутся за трудные задачи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56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владею ограниченным набором современных методов преподавания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создаю рабочую атмосферу и поддерживаю дисциплину на уроке недирективными методами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плане урока я всегда пошагово прописываю этапы достижения цели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Негативное отношение к учебе – это следствие ошибок в педагогической деятельности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2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"каверзных" вопросов от обучающихся, а есть незнание учителя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3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 методические и дидактические разработки никогда не становились победителями конкурсов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43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Гуманизм учителя не является важным критерием оценки его работы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80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часто затрудняюсь сделать цели урока личностно значимыми для обучающихся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Бывает, что я ставлю обучающемуся высокую оценку не за правильный, а за творческий ответ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3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хорошо ориентируюсь в социальной ситуации класса, знаю и учитываю взаимоотношения обучающихся в педагогических целях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155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легко меняю принятое решение под влиянием новой информации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C0" w:rsidRPr="004C2704" w:rsidTr="004659F1">
        <w:trPr>
          <w:trHeight w:val="228"/>
        </w:trPr>
        <w:tc>
          <w:tcPr>
            <w:tcW w:w="53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2"/>
            <w:vAlign w:val="center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самооценки у обучающихся не относится к задачам учителя </w:t>
            </w:r>
          </w:p>
        </w:tc>
        <w:tc>
          <w:tcPr>
            <w:tcW w:w="454" w:type="dxa"/>
            <w:gridSpan w:val="2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2EC0" w:rsidRDefault="007C2EC0" w:rsidP="00E9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EC0" w:rsidRDefault="007C2EC0" w:rsidP="00230228">
      <w:pPr>
        <w:rPr>
          <w:rFonts w:ascii="Times New Roman" w:hAnsi="Times New Roman"/>
          <w:sz w:val="28"/>
          <w:szCs w:val="28"/>
        </w:rPr>
      </w:pPr>
    </w:p>
    <w:p w:rsidR="007C2EC0" w:rsidRDefault="007C2EC0" w:rsidP="00E90C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C2EC0" w:rsidRDefault="007C2EC0" w:rsidP="00E90C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            __________________________       ___________________</w:t>
      </w:r>
    </w:p>
    <w:p w:rsidR="007C2EC0" w:rsidRDefault="007C2EC0" w:rsidP="0023022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EC0" w:rsidRDefault="007C2EC0" w:rsidP="0023022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EC0" w:rsidRDefault="007C2EC0" w:rsidP="00230228">
      <w:pPr>
        <w:rPr>
          <w:rFonts w:ascii="Times New Roman" w:hAnsi="Times New Roman"/>
          <w:sz w:val="28"/>
          <w:szCs w:val="28"/>
        </w:rPr>
      </w:pPr>
    </w:p>
    <w:p w:rsidR="007C2EC0" w:rsidRPr="008A5FEA" w:rsidRDefault="007C2EC0" w:rsidP="000D713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sectPr w:rsidR="007C2EC0" w:rsidRPr="008A5FEA" w:rsidSect="006543AE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430A"/>
    <w:multiLevelType w:val="hybridMultilevel"/>
    <w:tmpl w:val="533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13B"/>
    <w:rsid w:val="00000FB9"/>
    <w:rsid w:val="000D713B"/>
    <w:rsid w:val="00192B8C"/>
    <w:rsid w:val="00230228"/>
    <w:rsid w:val="003818DF"/>
    <w:rsid w:val="0039373F"/>
    <w:rsid w:val="003B77C4"/>
    <w:rsid w:val="00441D6F"/>
    <w:rsid w:val="004659F1"/>
    <w:rsid w:val="004C2704"/>
    <w:rsid w:val="00530AE4"/>
    <w:rsid w:val="00613199"/>
    <w:rsid w:val="00615C31"/>
    <w:rsid w:val="006543AE"/>
    <w:rsid w:val="006D164D"/>
    <w:rsid w:val="007C2EC0"/>
    <w:rsid w:val="007D74F2"/>
    <w:rsid w:val="007E4E0A"/>
    <w:rsid w:val="008A5FEA"/>
    <w:rsid w:val="008B123D"/>
    <w:rsid w:val="00AE0A41"/>
    <w:rsid w:val="00CE69C1"/>
    <w:rsid w:val="00D25862"/>
    <w:rsid w:val="00D307EE"/>
    <w:rsid w:val="00DB77FC"/>
    <w:rsid w:val="00E9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D713B"/>
    <w:pPr>
      <w:spacing w:after="0" w:line="240" w:lineRule="auto"/>
      <w:jc w:val="center"/>
    </w:pPr>
    <w:rPr>
      <w:rFonts w:ascii="Times New Roman" w:hAnsi="Times New Roman"/>
      <w:b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D713B"/>
    <w:rPr>
      <w:rFonts w:ascii="Times New Roman" w:hAnsi="Times New Roman" w:cs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1176</Words>
  <Characters>6707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Дубовицких </dc:creator>
  <cp:keywords/>
  <dc:description/>
  <cp:lastModifiedBy>Admin</cp:lastModifiedBy>
  <cp:revision>12</cp:revision>
  <cp:lastPrinted>2015-04-30T06:07:00Z</cp:lastPrinted>
  <dcterms:created xsi:type="dcterms:W3CDTF">2015-04-23T16:35:00Z</dcterms:created>
  <dcterms:modified xsi:type="dcterms:W3CDTF">2015-04-30T06:07:00Z</dcterms:modified>
</cp:coreProperties>
</file>